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11" w:rsidRDefault="00D41311" w:rsidP="0020235A">
      <w:pPr>
        <w:spacing w:after="0" w:line="240" w:lineRule="auto"/>
        <w:jc w:val="center"/>
        <w:rPr>
          <w:b/>
          <w:i/>
          <w:sz w:val="30"/>
          <w:szCs w:val="3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2908C45" wp14:editId="0E62160D">
                <wp:simplePos x="0" y="0"/>
                <wp:positionH relativeFrom="column">
                  <wp:posOffset>554355</wp:posOffset>
                </wp:positionH>
                <wp:positionV relativeFrom="paragraph">
                  <wp:posOffset>-970280</wp:posOffset>
                </wp:positionV>
                <wp:extent cx="5485130" cy="1553210"/>
                <wp:effectExtent l="0" t="0" r="0" b="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5130" cy="1553210"/>
                          <a:chOff x="0" y="0"/>
                          <a:chExt cx="5485130" cy="1553210"/>
                        </a:xfrm>
                      </wpg:grpSpPr>
                      <pic:pic xmlns:pic="http://schemas.openxmlformats.org/drawingml/2006/picture">
                        <pic:nvPicPr>
                          <pic:cNvPr id="9" name="Imagen 9" descr="C:\Users\ColSon\OneDrive - El Colegio de Sonora\Documents\Logos institucionales\CPSNM espanÞol horizontal (1)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4275" y="723900"/>
                            <a:ext cx="176085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n 10" descr="C:\Users\ColSon\OneDrive - El Colegio de Sonora\Documents\Logos institucionales\colson (1)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95300"/>
                            <a:ext cx="105791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2600" y="0"/>
                            <a:ext cx="1476375" cy="10915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AAF580" id="Grupo 8" o:spid="_x0000_s1026" style="position:absolute;margin-left:43.65pt;margin-top:-76.4pt;width:431.9pt;height:122.3pt;z-index:251670528" coordsize="54851,15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" o:spid="_x0000_s1027" type="#_x0000_t75" style="position:absolute;left:37242;top:7239;width:17609;height:5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5HQbAAAAA2gAAAA8AAABkcnMvZG93bnJldi54bWxEj0uLAjEQhO/C/ofQC3sRzeweRGeNoguK&#10;Vx8Xb82k58FOOkMSneivN4Lgsaiqr6j5MppWXMn5xrKC73EGgriwuuFKwem4GU1B+ICssbVMCm7k&#10;Ybn4GMwx17bnPV0PoRIJwj5HBXUIXS6lL2oy6Me2I05eaZ3BkKSrpHbYJ7hp5U+WTaTBhtNCjR39&#10;1VT8Hy5GAcVp7HE9O2+H97K8uZXNvN4p9fUZV78gAsXwDr/aO61gBs8r6QbIx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DkdBsAAAADaAAAADwAAAAAAAAAAAAAAAACfAgAA&#10;ZHJzL2Rvd25yZXYueG1sUEsFBgAAAAAEAAQA9wAAAIwDAAAAAA==&#10;">
                  <v:imagedata r:id="rId11" o:title="CPSNM espanÞol horizontal (1)"/>
                  <v:path arrowok="t"/>
                </v:shape>
                <v:shape id="Imagen 10" o:spid="_x0000_s1028" type="#_x0000_t75" style="position:absolute;top:4953;width:10579;height:10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cgizCAAAA2wAAAA8AAABkcnMvZG93bnJldi54bWxEj0FvwjAMhe9I/IfISNxoCodt6ghoQpu2&#10;A4etwN1LvLaicaokg/Lv8WHSbrbe83uf19vR9+pCMXWBDSyLEhSxDa7jxsDx8LZ4ApUyssM+MBm4&#10;UYLtZjpZY+XClb/oUudGSQinCg20OQ+V1sm25DEVYSAW7SdEj1nW2GgX8SrhvtersnzQHjuWhhYH&#10;2rVkz/WvN+D9Ku7q/fKbP+lk82Mqz+/21Zj5bHx5BpVpzP/mv+sPJ/hCL7/IAHp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XIIswgAAANsAAAAPAAAAAAAAAAAAAAAAAJ8C&#10;AABkcnMvZG93bnJldi54bWxQSwUGAAAAAAQABAD3AAAAjgMAAAAA&#10;">
                  <v:imagedata r:id="rId12" o:title="colson (1)"/>
                  <v:path arrowok="t"/>
                </v:shape>
                <v:shape id="Imagen 11" o:spid="_x0000_s1029" type="#_x0000_t75" style="position:absolute;left:17526;width:14763;height:10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+r4zBAAAA2wAAAA8AAABkcnMvZG93bnJldi54bWxET02LwjAQvQv+hzDCXkRTPaxajaKiIOzJ&#10;KuJxaMa2tJmUJrbdf79ZWNjbPN7nbHa9qURLjSssK5hNIxDEqdUFZwrut/NkCcJ5ZI2VZVLwTQ52&#10;2+Fgg7G2HV+pTXwmQgi7GBXk3texlC7NyaCb2po4cC/bGPQBNpnUDXYh3FRyHkWf0mDBoSHHmo45&#10;pWXyNgqeUdpdzGH86Bb61epVX36V55NSH6N+vwbhqff/4j/3RYf5M/j9JRw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+r4zBAAAA2wAAAA8AAAAAAAAAAAAAAAAAnwIA&#10;AGRycy9kb3ducmV2LnhtbFBLBQYAAAAABAAEAPcAAACNAwAAAAA=&#10;">
                  <v:imagedata r:id="rId13" o:title=""/>
                  <v:path arrowok="t"/>
                </v:shape>
              </v:group>
            </w:pict>
          </mc:Fallback>
        </mc:AlternateContent>
      </w:r>
    </w:p>
    <w:p w:rsidR="00D41311" w:rsidRDefault="00D41311" w:rsidP="0020235A">
      <w:pPr>
        <w:spacing w:after="0" w:line="240" w:lineRule="auto"/>
        <w:jc w:val="center"/>
        <w:rPr>
          <w:b/>
          <w:i/>
          <w:sz w:val="30"/>
          <w:szCs w:val="30"/>
        </w:rPr>
      </w:pPr>
    </w:p>
    <w:p w:rsidR="0020235A" w:rsidRPr="00501406" w:rsidRDefault="00EA516B" w:rsidP="00673AB2">
      <w:pPr>
        <w:spacing w:after="0" w:line="240" w:lineRule="auto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Diplomado en Promoción de la S</w:t>
      </w:r>
      <w:r w:rsidR="00852B54">
        <w:rPr>
          <w:b/>
          <w:i/>
          <w:sz w:val="30"/>
          <w:szCs w:val="30"/>
        </w:rPr>
        <w:t>alud</w:t>
      </w:r>
      <w:r w:rsidR="006C317E">
        <w:rPr>
          <w:b/>
          <w:i/>
          <w:sz w:val="30"/>
          <w:szCs w:val="30"/>
        </w:rPr>
        <w:t xml:space="preserve"> 2022</w:t>
      </w:r>
    </w:p>
    <w:p w:rsidR="007430E7" w:rsidRPr="003C2421" w:rsidRDefault="00C04CB4" w:rsidP="003C2421">
      <w:pPr>
        <w:spacing w:after="0" w:line="24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solicitud de ingreso</w:t>
      </w:r>
    </w:p>
    <w:p w:rsidR="0063660C" w:rsidRDefault="0063660C" w:rsidP="0063660C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567"/>
        <w:gridCol w:w="709"/>
        <w:gridCol w:w="850"/>
        <w:gridCol w:w="425"/>
        <w:gridCol w:w="1701"/>
        <w:gridCol w:w="1560"/>
        <w:gridCol w:w="2268"/>
      </w:tblGrid>
      <w:tr w:rsidR="00673AB2" w:rsidTr="00673AB2">
        <w:trPr>
          <w:trHeight w:val="540"/>
        </w:trPr>
        <w:tc>
          <w:tcPr>
            <w:tcW w:w="10065" w:type="dxa"/>
            <w:gridSpan w:val="9"/>
            <w:shd w:val="clear" w:color="auto" w:fill="A8D08D" w:themeFill="accent6" w:themeFillTint="99"/>
            <w:vAlign w:val="center"/>
          </w:tcPr>
          <w:p w:rsidR="00673AB2" w:rsidRPr="00673AB2" w:rsidRDefault="00673AB2" w:rsidP="00673AB2">
            <w:pPr>
              <w:rPr>
                <w:b/>
                <w:sz w:val="26"/>
                <w:szCs w:val="26"/>
              </w:rPr>
            </w:pPr>
            <w:r w:rsidRPr="00673AB2">
              <w:rPr>
                <w:b/>
                <w:sz w:val="26"/>
                <w:szCs w:val="26"/>
              </w:rPr>
              <w:t>Datos personales</w:t>
            </w:r>
          </w:p>
        </w:tc>
      </w:tr>
      <w:tr w:rsidR="00D04671" w:rsidTr="00C9662D">
        <w:tc>
          <w:tcPr>
            <w:tcW w:w="1985" w:type="dxa"/>
            <w:gridSpan w:val="2"/>
          </w:tcPr>
          <w:p w:rsidR="00D04671" w:rsidRDefault="00D04671" w:rsidP="009605FF">
            <w:pPr>
              <w:spacing w:before="200"/>
            </w:pPr>
            <w:r>
              <w:t>Nombre(s)</w:t>
            </w:r>
            <w:r w:rsidRPr="003D577E">
              <w:rPr>
                <w:color w:val="FF0000"/>
              </w:rPr>
              <w:t>*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D04671" w:rsidRDefault="00D04671" w:rsidP="009605FF">
            <w:pPr>
              <w:spacing w:before="200"/>
            </w:pPr>
          </w:p>
        </w:tc>
      </w:tr>
      <w:tr w:rsidR="00D04671" w:rsidTr="00C9662D">
        <w:tc>
          <w:tcPr>
            <w:tcW w:w="1985" w:type="dxa"/>
            <w:gridSpan w:val="2"/>
          </w:tcPr>
          <w:p w:rsidR="00D04671" w:rsidRDefault="00D04671" w:rsidP="009605FF">
            <w:pPr>
              <w:spacing w:before="200"/>
            </w:pPr>
            <w:r>
              <w:t>Apellido paterno</w:t>
            </w:r>
            <w:r w:rsidRPr="003D577E">
              <w:rPr>
                <w:rFonts w:cstheme="minorHAnsi" w:hint="cs"/>
                <w:color w:val="FF0000"/>
                <w:rtl/>
              </w:rPr>
              <w:t>*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04671" w:rsidRDefault="00D04671" w:rsidP="009605FF">
            <w:pPr>
              <w:spacing w:before="200"/>
            </w:pPr>
          </w:p>
        </w:tc>
      </w:tr>
      <w:tr w:rsidR="00D04671" w:rsidTr="00C9662D">
        <w:tc>
          <w:tcPr>
            <w:tcW w:w="1985" w:type="dxa"/>
            <w:gridSpan w:val="2"/>
          </w:tcPr>
          <w:p w:rsidR="00D04671" w:rsidRDefault="00D04671" w:rsidP="009605FF">
            <w:pPr>
              <w:spacing w:before="200"/>
            </w:pPr>
            <w:r>
              <w:t>Apellido materno</w:t>
            </w:r>
            <w:r w:rsidRPr="002927BB">
              <w:rPr>
                <w:color w:val="FF0000"/>
              </w:rPr>
              <w:t>*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04671" w:rsidRDefault="00D04671" w:rsidP="009605FF">
            <w:pPr>
              <w:spacing w:before="200"/>
            </w:pPr>
          </w:p>
        </w:tc>
      </w:tr>
      <w:tr w:rsidR="00CD38EA" w:rsidTr="009605FF">
        <w:trPr>
          <w:trHeight w:val="200"/>
        </w:trPr>
        <w:tc>
          <w:tcPr>
            <w:tcW w:w="3261" w:type="dxa"/>
            <w:gridSpan w:val="4"/>
          </w:tcPr>
          <w:p w:rsidR="00CD38EA" w:rsidRDefault="00CD38EA" w:rsidP="009605FF">
            <w:pPr>
              <w:spacing w:before="200"/>
            </w:pPr>
            <w:r>
              <w:t xml:space="preserve">Fecha de nacimiento </w:t>
            </w:r>
            <w:r w:rsidRPr="00BE1404">
              <w:rPr>
                <w:i/>
                <w:sz w:val="20"/>
                <w:szCs w:val="20"/>
              </w:rPr>
              <w:t>(</w:t>
            </w:r>
            <w:proofErr w:type="spellStart"/>
            <w:r w:rsidRPr="00BE1404">
              <w:rPr>
                <w:i/>
                <w:sz w:val="20"/>
                <w:szCs w:val="20"/>
              </w:rPr>
              <w:t>dd</w:t>
            </w:r>
            <w:proofErr w:type="spellEnd"/>
            <w:r w:rsidRPr="00BE1404">
              <w:rPr>
                <w:i/>
                <w:sz w:val="20"/>
                <w:szCs w:val="20"/>
              </w:rPr>
              <w:t>/mm/</w:t>
            </w:r>
            <w:proofErr w:type="spellStart"/>
            <w:r w:rsidRPr="00BE1404">
              <w:rPr>
                <w:i/>
                <w:sz w:val="20"/>
                <w:szCs w:val="20"/>
              </w:rPr>
              <w:t>aa</w:t>
            </w:r>
            <w:proofErr w:type="spellEnd"/>
            <w:r>
              <w:t>)</w:t>
            </w:r>
            <w:r w:rsidRPr="002927BB">
              <w:rPr>
                <w:color w:val="FF0000"/>
              </w:rPr>
              <w:t xml:space="preserve">* 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CD38EA" w:rsidRDefault="00CD38EA" w:rsidP="009605FF">
            <w:pPr>
              <w:spacing w:before="200"/>
            </w:pPr>
          </w:p>
        </w:tc>
      </w:tr>
      <w:tr w:rsidR="00C9662D" w:rsidTr="00C9662D">
        <w:tc>
          <w:tcPr>
            <w:tcW w:w="1985" w:type="dxa"/>
            <w:gridSpan w:val="2"/>
          </w:tcPr>
          <w:p w:rsidR="00D04671" w:rsidRDefault="00D04671" w:rsidP="009605FF">
            <w:pPr>
              <w:spacing w:before="200"/>
            </w:pPr>
            <w:r>
              <w:t>Teléfono celular</w:t>
            </w:r>
            <w:r w:rsidRPr="003D577E">
              <w:rPr>
                <w:rFonts w:cstheme="minorHAnsi" w:hint="cs"/>
                <w:color w:val="FF0000"/>
                <w:rtl/>
              </w:rPr>
              <w:t>*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04671" w:rsidRDefault="00D04671" w:rsidP="009605FF">
            <w:pPr>
              <w:spacing w:before="20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D04671" w:rsidRDefault="00D04671" w:rsidP="009605FF">
            <w:pPr>
              <w:spacing w:before="200"/>
            </w:pPr>
            <w:r>
              <w:t>Correo electrónico</w:t>
            </w:r>
            <w:r w:rsidRPr="003D577E">
              <w:rPr>
                <w:rFonts w:cstheme="minorHAnsi" w:hint="cs"/>
                <w:color w:val="FF0000"/>
                <w:rtl/>
              </w:rPr>
              <w:t>*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4671" w:rsidRDefault="00D04671" w:rsidP="009605FF">
            <w:pPr>
              <w:spacing w:before="200"/>
            </w:pPr>
          </w:p>
        </w:tc>
      </w:tr>
      <w:tr w:rsidR="009605FF" w:rsidTr="003D535B">
        <w:tc>
          <w:tcPr>
            <w:tcW w:w="2552" w:type="dxa"/>
            <w:gridSpan w:val="3"/>
          </w:tcPr>
          <w:p w:rsidR="009605FF" w:rsidRDefault="009605FF" w:rsidP="009605FF">
            <w:pPr>
              <w:spacing w:before="200"/>
            </w:pPr>
            <w:r>
              <w:t xml:space="preserve">Dirección </w:t>
            </w:r>
            <w:r w:rsidRPr="00BE1404">
              <w:rPr>
                <w:i/>
                <w:sz w:val="20"/>
                <w:szCs w:val="20"/>
              </w:rPr>
              <w:t>(calle y número</w:t>
            </w:r>
            <w:r>
              <w:t>)</w:t>
            </w:r>
            <w:r w:rsidRPr="003D577E">
              <w:rPr>
                <w:color w:val="FF0000"/>
              </w:rPr>
              <w:t>*</w:t>
            </w:r>
          </w:p>
        </w:tc>
        <w:tc>
          <w:tcPr>
            <w:tcW w:w="7513" w:type="dxa"/>
            <w:gridSpan w:val="6"/>
          </w:tcPr>
          <w:p w:rsidR="009605FF" w:rsidRDefault="009605FF" w:rsidP="009605FF">
            <w:pPr>
              <w:spacing w:before="200"/>
            </w:pPr>
          </w:p>
        </w:tc>
      </w:tr>
      <w:tr w:rsidR="00C9662D" w:rsidTr="00C9662D">
        <w:tc>
          <w:tcPr>
            <w:tcW w:w="1134" w:type="dxa"/>
          </w:tcPr>
          <w:p w:rsidR="00CD38EA" w:rsidRDefault="00CD38EA" w:rsidP="009605FF">
            <w:pPr>
              <w:spacing w:before="200"/>
            </w:pPr>
            <w:r>
              <w:t>Colonia</w:t>
            </w:r>
            <w:r w:rsidRPr="003D577E">
              <w:rPr>
                <w:rFonts w:cstheme="minorHAnsi" w:hint="cs"/>
                <w:color w:val="FF0000"/>
                <w:rtl/>
              </w:rPr>
              <w:t>*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CD38EA" w:rsidRDefault="00CD38EA" w:rsidP="009605FF">
            <w:pPr>
              <w:spacing w:before="200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CD38EA" w:rsidRDefault="00CD38EA" w:rsidP="009605FF">
            <w:pPr>
              <w:spacing w:before="200"/>
            </w:pPr>
            <w:r>
              <w:t>Localidad</w:t>
            </w:r>
            <w:r w:rsidRPr="003D577E">
              <w:rPr>
                <w:rFonts w:cstheme="minorHAnsi" w:hint="cs"/>
                <w:color w:val="FF0000"/>
                <w:rtl/>
              </w:rPr>
              <w:t>*</w:t>
            </w:r>
            <w: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38EA" w:rsidRDefault="00CD38EA" w:rsidP="009605FF">
            <w:pPr>
              <w:spacing w:before="200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8EA" w:rsidRDefault="00CD38EA" w:rsidP="009605FF">
            <w:pPr>
              <w:spacing w:before="200"/>
            </w:pPr>
            <w:r>
              <w:t>Municipio</w:t>
            </w:r>
            <w:r w:rsidRPr="003D577E">
              <w:rPr>
                <w:color w:val="FF0000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38EA" w:rsidRDefault="00CD38EA" w:rsidP="009605FF">
            <w:pPr>
              <w:spacing w:before="200"/>
            </w:pPr>
          </w:p>
        </w:tc>
      </w:tr>
      <w:tr w:rsidR="00C9662D" w:rsidTr="00C9662D">
        <w:tc>
          <w:tcPr>
            <w:tcW w:w="1134" w:type="dxa"/>
          </w:tcPr>
          <w:p w:rsidR="00CD38EA" w:rsidRDefault="00CD38EA" w:rsidP="009605FF">
            <w:pPr>
              <w:spacing w:before="200"/>
            </w:pPr>
            <w:r>
              <w:t>Estado</w:t>
            </w:r>
            <w:r w:rsidRPr="003D577E">
              <w:rPr>
                <w:rFonts w:cstheme="minorHAnsi" w:hint="cs"/>
                <w:color w:val="FF0000"/>
                <w:rtl/>
              </w:rPr>
              <w:t>*</w:t>
            </w:r>
            <w:r>
              <w:t xml:space="preserve">  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38EA" w:rsidRDefault="00CD38EA" w:rsidP="009605FF">
            <w:pPr>
              <w:spacing w:before="200"/>
            </w:pPr>
          </w:p>
        </w:tc>
        <w:tc>
          <w:tcPr>
            <w:tcW w:w="1275" w:type="dxa"/>
            <w:gridSpan w:val="2"/>
          </w:tcPr>
          <w:p w:rsidR="00CD38EA" w:rsidRDefault="00CD38EA" w:rsidP="009605FF">
            <w:pPr>
              <w:spacing w:before="200"/>
            </w:pPr>
            <w:r>
              <w:t>País</w:t>
            </w:r>
            <w:r w:rsidRPr="003D577E">
              <w:rPr>
                <w:color w:val="FF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38EA" w:rsidRDefault="00CD38EA" w:rsidP="009605FF">
            <w:pPr>
              <w:spacing w:before="200"/>
            </w:pPr>
          </w:p>
        </w:tc>
        <w:tc>
          <w:tcPr>
            <w:tcW w:w="1560" w:type="dxa"/>
          </w:tcPr>
          <w:p w:rsidR="00CD38EA" w:rsidRDefault="00CD38EA" w:rsidP="009605FF">
            <w:pPr>
              <w:spacing w:before="200"/>
            </w:pPr>
            <w:r>
              <w:t>Código postal</w:t>
            </w:r>
            <w:r w:rsidRPr="003D577E">
              <w:rPr>
                <w:rFonts w:cstheme="minorHAnsi" w:hint="cs"/>
                <w:color w:val="FF0000"/>
                <w:rtl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38EA" w:rsidRDefault="00CD38EA" w:rsidP="009605FF">
            <w:pPr>
              <w:spacing w:before="200"/>
            </w:pPr>
          </w:p>
        </w:tc>
      </w:tr>
    </w:tbl>
    <w:p w:rsidR="0063660C" w:rsidRDefault="0063660C" w:rsidP="0063660C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850"/>
        <w:gridCol w:w="851"/>
        <w:gridCol w:w="5670"/>
      </w:tblGrid>
      <w:tr w:rsidR="00673AB2" w:rsidTr="00673AB2">
        <w:trPr>
          <w:trHeight w:val="556"/>
        </w:trPr>
        <w:tc>
          <w:tcPr>
            <w:tcW w:w="10065" w:type="dxa"/>
            <w:gridSpan w:val="5"/>
            <w:shd w:val="clear" w:color="auto" w:fill="A8D08D" w:themeFill="accent6" w:themeFillTint="99"/>
            <w:vAlign w:val="center"/>
          </w:tcPr>
          <w:p w:rsidR="00673AB2" w:rsidRPr="00673AB2" w:rsidRDefault="00673AB2" w:rsidP="00673AB2">
            <w:pPr>
              <w:rPr>
                <w:b/>
                <w:sz w:val="26"/>
                <w:szCs w:val="26"/>
              </w:rPr>
            </w:pPr>
            <w:r w:rsidRPr="00673AB2">
              <w:rPr>
                <w:b/>
                <w:sz w:val="26"/>
                <w:szCs w:val="26"/>
              </w:rPr>
              <w:t>Formación académica</w:t>
            </w:r>
          </w:p>
        </w:tc>
      </w:tr>
      <w:tr w:rsidR="009605FF" w:rsidTr="009605FF">
        <w:tc>
          <w:tcPr>
            <w:tcW w:w="2694" w:type="dxa"/>
            <w:gridSpan w:val="2"/>
            <w:vAlign w:val="bottom"/>
          </w:tcPr>
          <w:p w:rsidR="009605FF" w:rsidRDefault="009605FF" w:rsidP="009605FF">
            <w:pPr>
              <w:spacing w:before="200"/>
            </w:pPr>
            <w:r>
              <w:t>Último grado de estudios</w:t>
            </w:r>
            <w:r w:rsidRPr="003D577E">
              <w:rPr>
                <w:color w:val="FF0000"/>
              </w:rPr>
              <w:t>*</w:t>
            </w:r>
            <w:r>
              <w:t xml:space="preserve"> 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bottom"/>
          </w:tcPr>
          <w:p w:rsidR="009605FF" w:rsidRDefault="009605FF" w:rsidP="009605FF">
            <w:pPr>
              <w:spacing w:before="200"/>
            </w:pPr>
          </w:p>
        </w:tc>
      </w:tr>
      <w:tr w:rsidR="00BE1404" w:rsidTr="009605FF">
        <w:tc>
          <w:tcPr>
            <w:tcW w:w="10065" w:type="dxa"/>
            <w:gridSpan w:val="5"/>
            <w:vAlign w:val="bottom"/>
          </w:tcPr>
          <w:p w:rsidR="00BE1404" w:rsidRDefault="00BE1404" w:rsidP="009605FF">
            <w:pPr>
              <w:jc w:val="center"/>
            </w:pPr>
            <w:r>
              <w:rPr>
                <w:i/>
                <w:sz w:val="20"/>
                <w:szCs w:val="20"/>
              </w:rPr>
              <w:t>(Seleccione una opción</w:t>
            </w:r>
            <w:r w:rsidRPr="00013829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secundaria/</w:t>
            </w:r>
            <w:r w:rsidRPr="00013829">
              <w:rPr>
                <w:i/>
                <w:sz w:val="20"/>
                <w:szCs w:val="20"/>
              </w:rPr>
              <w:t xml:space="preserve"> preparatoria/licenciatura/maestría/doctorado)</w:t>
            </w:r>
          </w:p>
        </w:tc>
      </w:tr>
      <w:tr w:rsidR="00BE1404" w:rsidTr="009605FF">
        <w:tc>
          <w:tcPr>
            <w:tcW w:w="4395" w:type="dxa"/>
            <w:gridSpan w:val="4"/>
            <w:vAlign w:val="bottom"/>
          </w:tcPr>
          <w:p w:rsidR="00BE1404" w:rsidRDefault="00BE1404" w:rsidP="009605FF">
            <w:pPr>
              <w:spacing w:before="200"/>
            </w:pPr>
            <w:r w:rsidRPr="003C149B">
              <w:t>Licenciatura/Maestría/Doctorado cursado en</w:t>
            </w:r>
            <w:r w:rsidRPr="003C149B">
              <w:rPr>
                <w:color w:val="FF0000"/>
              </w:rPr>
              <w:t>*</w:t>
            </w:r>
            <w:r w:rsidRPr="004F674B">
              <w:rPr>
                <w:color w:val="FF0000"/>
              </w:rPr>
              <w:t xml:space="preserve"> </w:t>
            </w:r>
            <w:r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BE1404" w:rsidRDefault="00BE1404" w:rsidP="009605FF">
            <w:pPr>
              <w:spacing w:before="200"/>
            </w:pPr>
          </w:p>
        </w:tc>
      </w:tr>
      <w:tr w:rsidR="003261DC" w:rsidTr="003261DC">
        <w:trPr>
          <w:trHeight w:val="255"/>
        </w:trPr>
        <w:tc>
          <w:tcPr>
            <w:tcW w:w="10065" w:type="dxa"/>
            <w:gridSpan w:val="5"/>
            <w:vAlign w:val="bottom"/>
          </w:tcPr>
          <w:p w:rsidR="003261DC" w:rsidRDefault="003261DC" w:rsidP="003261DC">
            <w:pPr>
              <w:ind w:left="4248"/>
              <w:jc w:val="center"/>
            </w:pPr>
            <w:r>
              <w:rPr>
                <w:i/>
                <w:sz w:val="20"/>
                <w:szCs w:val="20"/>
              </w:rPr>
              <w:t xml:space="preserve"> (Disciplina)</w:t>
            </w:r>
          </w:p>
        </w:tc>
      </w:tr>
      <w:tr w:rsidR="009605FF" w:rsidTr="00C36C96">
        <w:tc>
          <w:tcPr>
            <w:tcW w:w="1418" w:type="dxa"/>
            <w:vAlign w:val="bottom"/>
          </w:tcPr>
          <w:p w:rsidR="009605FF" w:rsidRDefault="009605FF" w:rsidP="009605FF">
            <w:pPr>
              <w:spacing w:before="200"/>
            </w:pPr>
            <w:r>
              <w:t>Institución</w:t>
            </w:r>
            <w:r w:rsidRPr="003D577E">
              <w:rPr>
                <w:color w:val="FF0000"/>
              </w:rPr>
              <w:t>*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  <w:vAlign w:val="bottom"/>
          </w:tcPr>
          <w:p w:rsidR="009605FF" w:rsidRDefault="009605FF" w:rsidP="009605FF">
            <w:pPr>
              <w:spacing w:before="200"/>
            </w:pPr>
          </w:p>
        </w:tc>
      </w:tr>
      <w:tr w:rsidR="009605FF" w:rsidTr="009605FF">
        <w:tc>
          <w:tcPr>
            <w:tcW w:w="2694" w:type="dxa"/>
            <w:gridSpan w:val="2"/>
            <w:vAlign w:val="bottom"/>
          </w:tcPr>
          <w:p w:rsidR="009605FF" w:rsidRDefault="009605FF" w:rsidP="009605FF">
            <w:pPr>
              <w:spacing w:before="200"/>
            </w:pPr>
            <w:r>
              <w:t>Año de finalización</w:t>
            </w:r>
            <w:r w:rsidRPr="007952B3">
              <w:rPr>
                <w:color w:val="FF0000"/>
              </w:rPr>
              <w:t>*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bottom"/>
          </w:tcPr>
          <w:p w:rsidR="009605FF" w:rsidRDefault="009605FF" w:rsidP="009605FF">
            <w:pPr>
              <w:spacing w:before="200"/>
            </w:pPr>
          </w:p>
        </w:tc>
      </w:tr>
      <w:tr w:rsidR="00BE1404" w:rsidTr="009605FF">
        <w:tc>
          <w:tcPr>
            <w:tcW w:w="10065" w:type="dxa"/>
            <w:gridSpan w:val="5"/>
            <w:tcBorders>
              <w:bottom w:val="single" w:sz="4" w:space="0" w:color="auto"/>
            </w:tcBorders>
            <w:vAlign w:val="bottom"/>
          </w:tcPr>
          <w:p w:rsidR="00BE1404" w:rsidRDefault="00BE1404" w:rsidP="009605FF">
            <w:pPr>
              <w:spacing w:before="240"/>
            </w:pPr>
            <w:r>
              <w:t>Describa su experiencia en promoción de la salud</w:t>
            </w:r>
            <w:r w:rsidRPr="005F4D23">
              <w:rPr>
                <w:color w:val="FF0000"/>
              </w:rPr>
              <w:t>*</w:t>
            </w:r>
          </w:p>
        </w:tc>
      </w:tr>
      <w:tr w:rsidR="00BE1404" w:rsidTr="00CD38E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404" w:rsidRDefault="00BE1404" w:rsidP="009605FF">
            <w:pPr>
              <w:spacing w:line="360" w:lineRule="auto"/>
            </w:pPr>
          </w:p>
          <w:p w:rsidR="00BE1404" w:rsidRDefault="00BE1404" w:rsidP="009605FF">
            <w:pPr>
              <w:spacing w:line="360" w:lineRule="auto"/>
            </w:pPr>
          </w:p>
          <w:p w:rsidR="00CD38EA" w:rsidRDefault="00CD38EA" w:rsidP="009605FF">
            <w:pPr>
              <w:spacing w:line="360" w:lineRule="auto"/>
            </w:pPr>
          </w:p>
          <w:p w:rsidR="00673AB2" w:rsidRDefault="00673AB2" w:rsidP="009605FF">
            <w:pPr>
              <w:spacing w:line="360" w:lineRule="auto"/>
            </w:pPr>
          </w:p>
          <w:p w:rsidR="00BE1404" w:rsidRDefault="00BE1404" w:rsidP="009605FF">
            <w:pPr>
              <w:spacing w:line="360" w:lineRule="auto"/>
            </w:pPr>
          </w:p>
          <w:p w:rsidR="00BE1404" w:rsidRDefault="00BE1404" w:rsidP="009605FF">
            <w:pPr>
              <w:spacing w:line="360" w:lineRule="auto"/>
            </w:pPr>
          </w:p>
          <w:p w:rsidR="00BE1404" w:rsidRDefault="00BE1404" w:rsidP="009605FF">
            <w:pPr>
              <w:spacing w:line="360" w:lineRule="auto"/>
            </w:pPr>
          </w:p>
        </w:tc>
      </w:tr>
      <w:tr w:rsidR="00673AB2" w:rsidRPr="00673AB2" w:rsidTr="00673AB2">
        <w:trPr>
          <w:trHeight w:val="487"/>
        </w:trPr>
        <w:tc>
          <w:tcPr>
            <w:tcW w:w="10065" w:type="dxa"/>
            <w:gridSpan w:val="5"/>
            <w:shd w:val="clear" w:color="auto" w:fill="A8D08D" w:themeFill="accent6" w:themeFillTint="99"/>
            <w:vAlign w:val="center"/>
          </w:tcPr>
          <w:p w:rsidR="00673AB2" w:rsidRPr="00673AB2" w:rsidRDefault="00673AB2" w:rsidP="00673AB2">
            <w:pPr>
              <w:rPr>
                <w:b/>
                <w:sz w:val="26"/>
                <w:szCs w:val="26"/>
              </w:rPr>
            </w:pPr>
            <w:r w:rsidRPr="00673AB2">
              <w:rPr>
                <w:b/>
                <w:sz w:val="26"/>
                <w:szCs w:val="26"/>
              </w:rPr>
              <w:lastRenderedPageBreak/>
              <w:t>Experiencia profesional</w:t>
            </w:r>
          </w:p>
        </w:tc>
      </w:tr>
      <w:tr w:rsidR="00BE1404" w:rsidTr="00F524E9">
        <w:tc>
          <w:tcPr>
            <w:tcW w:w="3544" w:type="dxa"/>
            <w:gridSpan w:val="3"/>
            <w:vAlign w:val="bottom"/>
          </w:tcPr>
          <w:p w:rsidR="00BE1404" w:rsidRDefault="00BE1404" w:rsidP="00F524E9">
            <w:pPr>
              <w:spacing w:before="200"/>
            </w:pPr>
            <w:r>
              <w:t>Ocupación actual</w:t>
            </w:r>
            <w:r w:rsidRPr="003D577E">
              <w:rPr>
                <w:color w:val="FF0000"/>
              </w:rPr>
              <w:t>*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bottom"/>
          </w:tcPr>
          <w:p w:rsidR="00BE1404" w:rsidRDefault="00BE1404" w:rsidP="00F524E9">
            <w:pPr>
              <w:spacing w:before="200"/>
            </w:pPr>
          </w:p>
        </w:tc>
      </w:tr>
      <w:tr w:rsidR="00BE1404" w:rsidTr="00F524E9">
        <w:tc>
          <w:tcPr>
            <w:tcW w:w="3544" w:type="dxa"/>
            <w:gridSpan w:val="3"/>
            <w:vAlign w:val="bottom"/>
          </w:tcPr>
          <w:p w:rsidR="00BE1404" w:rsidRDefault="00BE1404" w:rsidP="00F524E9">
            <w:pPr>
              <w:spacing w:before="200"/>
            </w:pPr>
            <w:r>
              <w:t>Última/actual ocupación</w:t>
            </w:r>
            <w:r w:rsidRPr="003D577E">
              <w:rPr>
                <w:color w:val="FF0000"/>
              </w:rPr>
              <w:t>*</w:t>
            </w:r>
            <w: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1404" w:rsidRDefault="00BE1404" w:rsidP="00F524E9">
            <w:pPr>
              <w:spacing w:before="200"/>
            </w:pPr>
          </w:p>
        </w:tc>
      </w:tr>
      <w:tr w:rsidR="00CD38EA" w:rsidTr="00F524E9">
        <w:tc>
          <w:tcPr>
            <w:tcW w:w="3544" w:type="dxa"/>
            <w:gridSpan w:val="3"/>
            <w:vAlign w:val="bottom"/>
          </w:tcPr>
          <w:p w:rsidR="00CD38EA" w:rsidRDefault="00CD38EA" w:rsidP="00F524E9"/>
        </w:tc>
        <w:tc>
          <w:tcPr>
            <w:tcW w:w="6521" w:type="dxa"/>
            <w:gridSpan w:val="2"/>
            <w:tcBorders>
              <w:top w:val="single" w:sz="4" w:space="0" w:color="auto"/>
            </w:tcBorders>
            <w:vAlign w:val="bottom"/>
          </w:tcPr>
          <w:p w:rsidR="00CD38EA" w:rsidRDefault="00CD38EA" w:rsidP="00F524E9">
            <w:r w:rsidRPr="00013829">
              <w:rPr>
                <w:i/>
                <w:sz w:val="20"/>
                <w:szCs w:val="20"/>
              </w:rPr>
              <w:t>(especifique empresa o institución</w:t>
            </w:r>
            <w:r>
              <w:rPr>
                <w:i/>
                <w:sz w:val="20"/>
                <w:szCs w:val="20"/>
              </w:rPr>
              <w:t>, incluyendo departamento, área o unidad</w:t>
            </w:r>
            <w:r w:rsidRPr="00013829">
              <w:rPr>
                <w:i/>
                <w:sz w:val="20"/>
                <w:szCs w:val="20"/>
              </w:rPr>
              <w:t>)</w:t>
            </w:r>
          </w:p>
        </w:tc>
      </w:tr>
      <w:tr w:rsidR="00BE1404" w:rsidTr="00F524E9">
        <w:tc>
          <w:tcPr>
            <w:tcW w:w="3544" w:type="dxa"/>
            <w:gridSpan w:val="3"/>
            <w:vAlign w:val="bottom"/>
          </w:tcPr>
          <w:p w:rsidR="00BE1404" w:rsidRDefault="00BE1404" w:rsidP="00F524E9">
            <w:pPr>
              <w:spacing w:before="200"/>
            </w:pPr>
            <w:r>
              <w:t>Puesto</w:t>
            </w:r>
            <w:r w:rsidRPr="004F674B">
              <w:rPr>
                <w:color w:val="FF0000"/>
              </w:rPr>
              <w:t>*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bottom"/>
          </w:tcPr>
          <w:p w:rsidR="00BE1404" w:rsidRDefault="00BE1404" w:rsidP="00F524E9">
            <w:pPr>
              <w:spacing w:before="200"/>
            </w:pPr>
          </w:p>
        </w:tc>
      </w:tr>
      <w:tr w:rsidR="00BE1404" w:rsidTr="00F524E9">
        <w:tc>
          <w:tcPr>
            <w:tcW w:w="3544" w:type="dxa"/>
            <w:gridSpan w:val="3"/>
            <w:vAlign w:val="bottom"/>
          </w:tcPr>
          <w:p w:rsidR="00BE1404" w:rsidRDefault="00BE1404" w:rsidP="00F524E9">
            <w:pPr>
              <w:spacing w:before="200"/>
            </w:pPr>
            <w:r>
              <w:t>Fecha de ingreso (</w:t>
            </w:r>
            <w:r w:rsidRPr="00F524E9">
              <w:rPr>
                <w:i/>
                <w:sz w:val="20"/>
                <w:szCs w:val="20"/>
              </w:rPr>
              <w:t>año/mes</w:t>
            </w:r>
            <w:r>
              <w:t xml:space="preserve">) 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1404" w:rsidRDefault="00BE1404" w:rsidP="00F524E9">
            <w:pPr>
              <w:spacing w:before="200"/>
            </w:pPr>
          </w:p>
        </w:tc>
      </w:tr>
      <w:tr w:rsidR="00BE1404" w:rsidTr="00F524E9">
        <w:tc>
          <w:tcPr>
            <w:tcW w:w="3544" w:type="dxa"/>
            <w:gridSpan w:val="3"/>
            <w:vAlign w:val="bottom"/>
          </w:tcPr>
          <w:p w:rsidR="00BE1404" w:rsidRDefault="00BE1404" w:rsidP="00F524E9">
            <w:pPr>
              <w:spacing w:before="200"/>
            </w:pPr>
            <w:r>
              <w:t xml:space="preserve">Dirección </w:t>
            </w:r>
            <w:r w:rsidRPr="00BE1404">
              <w:rPr>
                <w:i/>
                <w:sz w:val="20"/>
                <w:szCs w:val="20"/>
              </w:rPr>
              <w:t>(Calle, número, Colonia, C.P)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1404" w:rsidRDefault="00BE1404" w:rsidP="00F524E9">
            <w:pPr>
              <w:spacing w:before="200"/>
            </w:pPr>
          </w:p>
        </w:tc>
      </w:tr>
      <w:tr w:rsidR="00BE1404" w:rsidTr="00F524E9">
        <w:tc>
          <w:tcPr>
            <w:tcW w:w="3544" w:type="dxa"/>
            <w:gridSpan w:val="3"/>
            <w:vAlign w:val="bottom"/>
          </w:tcPr>
          <w:p w:rsidR="00BE1404" w:rsidRDefault="00BE1404" w:rsidP="00F524E9">
            <w:pPr>
              <w:spacing w:before="200"/>
            </w:pPr>
            <w:r>
              <w:t>Teléfono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1404" w:rsidRDefault="00BE1404" w:rsidP="00F524E9">
            <w:pPr>
              <w:spacing w:before="200"/>
            </w:pPr>
          </w:p>
        </w:tc>
      </w:tr>
    </w:tbl>
    <w:p w:rsidR="00BE1404" w:rsidRDefault="00BE1404" w:rsidP="00FF1262">
      <w:pPr>
        <w:spacing w:after="0" w:line="240" w:lineRule="auto"/>
      </w:pPr>
    </w:p>
    <w:p w:rsidR="00303E77" w:rsidRDefault="00303E77" w:rsidP="00FF1262">
      <w:pPr>
        <w:rPr>
          <w:i/>
          <w:color w:val="FF0000"/>
        </w:rPr>
      </w:pPr>
      <w:r w:rsidRPr="003D577E">
        <w:rPr>
          <w:i/>
          <w:color w:val="FF0000"/>
        </w:rPr>
        <w:t>*Campos obligatorios.</w:t>
      </w:r>
    </w:p>
    <w:p w:rsidR="00172128" w:rsidRDefault="00172128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83976" w:rsidRPr="002E505B" w:rsidRDefault="008A5858" w:rsidP="00283976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Requisitos de admisión:</w:t>
      </w:r>
      <w:bookmarkStart w:id="0" w:name="_GoBack"/>
      <w:bookmarkEnd w:id="0"/>
    </w:p>
    <w:p w:rsidR="00D33C0E" w:rsidRPr="00677BCD" w:rsidRDefault="00D33C0E" w:rsidP="00283976">
      <w:pPr>
        <w:spacing w:after="0" w:line="240" w:lineRule="auto"/>
      </w:pPr>
    </w:p>
    <w:p w:rsidR="00677BCD" w:rsidRPr="00F524E9" w:rsidRDefault="00677BCD" w:rsidP="00677BCD">
      <w:pPr>
        <w:pStyle w:val="xmsonormal"/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color w:val="201F1E"/>
          <w:szCs w:val="22"/>
          <w:bdr w:val="none" w:sz="0" w:space="0" w:color="auto" w:frame="1"/>
          <w:lang w:val="es-ES"/>
        </w:rPr>
      </w:pPr>
      <w:r w:rsidRPr="00677BCD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s-ES"/>
        </w:rPr>
        <w:t>Se deberán enviar los siguientes do</w:t>
      </w:r>
      <w:r w:rsidR="00F2752E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s-ES"/>
        </w:rPr>
        <w:t>cumentos al correo electrónico</w:t>
      </w:r>
      <w:r w:rsidR="00D74213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s-ES"/>
        </w:rPr>
        <w:t xml:space="preserve"> </w:t>
      </w:r>
      <w:hyperlink r:id="rId14" w:history="1">
        <w:r w:rsidR="00D74213" w:rsidRPr="007F7B43">
          <w:rPr>
            <w:rStyle w:val="Hipervnculo"/>
            <w:rFonts w:ascii="Calibri" w:hAnsi="Calibri" w:cs="Calibri"/>
            <w:sz w:val="22"/>
            <w:szCs w:val="22"/>
            <w:bdr w:val="none" w:sz="0" w:space="0" w:color="auto" w:frame="1"/>
            <w:lang w:val="es-ES"/>
          </w:rPr>
          <w:t>diplomadops@colson.edu.mx</w:t>
        </w:r>
      </w:hyperlink>
      <w:r w:rsidRPr="00F524E9">
        <w:rPr>
          <w:rFonts w:ascii="Calibri" w:hAnsi="Calibri" w:cs="Calibri"/>
          <w:color w:val="201F1E"/>
          <w:szCs w:val="22"/>
          <w:bdr w:val="none" w:sz="0" w:space="0" w:color="auto" w:frame="1"/>
          <w:lang w:val="es-ES"/>
        </w:rPr>
        <w:t>:</w:t>
      </w:r>
    </w:p>
    <w:p w:rsidR="00CA59F4" w:rsidRPr="00677BCD" w:rsidRDefault="00CA59F4" w:rsidP="00677BCD">
      <w:pPr>
        <w:pStyle w:val="xmsonormal"/>
        <w:shd w:val="clear" w:color="auto" w:fill="FFFFFF"/>
        <w:spacing w:before="0" w:beforeAutospacing="0" w:after="0" w:afterAutospacing="0" w:line="276" w:lineRule="atLeast"/>
        <w:rPr>
          <w:color w:val="201F1E"/>
          <w:sz w:val="22"/>
          <w:szCs w:val="22"/>
        </w:rPr>
      </w:pPr>
    </w:p>
    <w:p w:rsidR="008B575D" w:rsidRPr="00E029C9" w:rsidRDefault="008B575D" w:rsidP="008B575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</w:rPr>
      </w:pPr>
      <w:r w:rsidRPr="008B575D">
        <w:rPr>
          <w:rFonts w:cstheme="minorHAnsi"/>
        </w:rPr>
        <w:t>Sol</w:t>
      </w:r>
      <w:r w:rsidRPr="00E029C9">
        <w:rPr>
          <w:rFonts w:cstheme="minorHAnsi"/>
        </w:rPr>
        <w:t xml:space="preserve">icitud de </w:t>
      </w:r>
      <w:r>
        <w:rPr>
          <w:rFonts w:cstheme="minorHAnsi"/>
        </w:rPr>
        <w:t>I</w:t>
      </w:r>
      <w:r w:rsidRPr="00E029C9">
        <w:rPr>
          <w:rFonts w:cstheme="minorHAnsi"/>
        </w:rPr>
        <w:t>ngreso debidamente llenad</w:t>
      </w:r>
      <w:r>
        <w:rPr>
          <w:rFonts w:cstheme="minorHAnsi"/>
        </w:rPr>
        <w:t>a</w:t>
      </w:r>
      <w:r w:rsidRPr="00E029C9">
        <w:rPr>
          <w:rFonts w:cstheme="minorHAnsi"/>
        </w:rPr>
        <w:t>.</w:t>
      </w:r>
    </w:p>
    <w:p w:rsidR="008B575D" w:rsidRPr="00E029C9" w:rsidRDefault="008B575D" w:rsidP="008B575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</w:rPr>
      </w:pPr>
      <w:r w:rsidRPr="00E029C9">
        <w:rPr>
          <w:rFonts w:cstheme="minorHAnsi"/>
        </w:rPr>
        <w:t>Certificado de estudios de licenciatur</w:t>
      </w:r>
      <w:r>
        <w:rPr>
          <w:rFonts w:cstheme="minorHAnsi"/>
        </w:rPr>
        <w:t>a. Si no se cuenta con un certificado de estudios de licenciatura deberá presentar una</w:t>
      </w:r>
      <w:r w:rsidRPr="00E029C9">
        <w:rPr>
          <w:rFonts w:cstheme="minorHAnsi"/>
        </w:rPr>
        <w:t xml:space="preserve"> </w:t>
      </w:r>
      <w:r>
        <w:rPr>
          <w:rFonts w:cstheme="minorHAnsi"/>
        </w:rPr>
        <w:t xml:space="preserve">carta de </w:t>
      </w:r>
      <w:r w:rsidRPr="00E029C9">
        <w:rPr>
          <w:rFonts w:cstheme="minorHAnsi"/>
        </w:rPr>
        <w:t xml:space="preserve">comprobación de experiencia en promoción de la salud (por ejemplo, </w:t>
      </w:r>
      <w:r>
        <w:rPr>
          <w:rFonts w:cstheme="minorHAnsi"/>
        </w:rPr>
        <w:t xml:space="preserve">una </w:t>
      </w:r>
      <w:r w:rsidRPr="00E029C9">
        <w:rPr>
          <w:rFonts w:cstheme="minorHAnsi"/>
        </w:rPr>
        <w:t xml:space="preserve">carta de trabajo </w:t>
      </w:r>
      <w:r>
        <w:rPr>
          <w:rFonts w:cstheme="minorHAnsi"/>
        </w:rPr>
        <w:t xml:space="preserve">o una </w:t>
      </w:r>
      <w:r w:rsidRPr="00E029C9">
        <w:rPr>
          <w:rFonts w:cstheme="minorHAnsi"/>
        </w:rPr>
        <w:t xml:space="preserve">carta de </w:t>
      </w:r>
      <w:r w:rsidR="002A44B2">
        <w:rPr>
          <w:rFonts w:cstheme="minorHAnsi"/>
        </w:rPr>
        <w:t>recomendación donde describa</w:t>
      </w:r>
      <w:r w:rsidRPr="008B575D">
        <w:rPr>
          <w:rFonts w:cstheme="minorHAnsi"/>
        </w:rPr>
        <w:t xml:space="preserve"> de manera detallada las actividades reali</w:t>
      </w:r>
      <w:r>
        <w:rPr>
          <w:rFonts w:cstheme="minorHAnsi"/>
        </w:rPr>
        <w:t>zadas y el período en el que las llevó a cabo</w:t>
      </w:r>
      <w:r w:rsidRPr="00E029C9">
        <w:rPr>
          <w:rFonts w:cstheme="minorHAnsi"/>
        </w:rPr>
        <w:t>)</w:t>
      </w:r>
      <w:r>
        <w:rPr>
          <w:rFonts w:cstheme="minorHAnsi"/>
        </w:rPr>
        <w:t>. La carta</w:t>
      </w:r>
      <w:r w:rsidRPr="00E029C9">
        <w:rPr>
          <w:rFonts w:cstheme="minorHAnsi"/>
        </w:rPr>
        <w:t xml:space="preserve"> se</w:t>
      </w:r>
      <w:r>
        <w:rPr>
          <w:rFonts w:cstheme="minorHAnsi"/>
        </w:rPr>
        <w:t>rá revisada</w:t>
      </w:r>
      <w:r w:rsidRPr="00E029C9">
        <w:rPr>
          <w:rFonts w:cstheme="minorHAnsi"/>
        </w:rPr>
        <w:t xml:space="preserve"> por el </w:t>
      </w:r>
      <w:r>
        <w:rPr>
          <w:rFonts w:cstheme="minorHAnsi"/>
        </w:rPr>
        <w:t>Comité</w:t>
      </w:r>
      <w:r w:rsidRPr="00E029C9">
        <w:rPr>
          <w:rFonts w:cstheme="minorHAnsi"/>
        </w:rPr>
        <w:t xml:space="preserve"> </w:t>
      </w:r>
      <w:r>
        <w:rPr>
          <w:rFonts w:cstheme="minorHAnsi"/>
        </w:rPr>
        <w:t>C</w:t>
      </w:r>
      <w:r w:rsidRPr="00E029C9">
        <w:rPr>
          <w:rFonts w:cstheme="minorHAnsi"/>
        </w:rPr>
        <w:t xml:space="preserve">oordinador del </w:t>
      </w:r>
      <w:r>
        <w:rPr>
          <w:rFonts w:cstheme="minorHAnsi"/>
        </w:rPr>
        <w:t>D</w:t>
      </w:r>
      <w:r w:rsidRPr="00E029C9">
        <w:rPr>
          <w:rFonts w:cstheme="minorHAnsi"/>
        </w:rPr>
        <w:t xml:space="preserve">iplomado. </w:t>
      </w:r>
    </w:p>
    <w:p w:rsidR="008B575D" w:rsidRPr="00E029C9" w:rsidRDefault="008B575D" w:rsidP="008B575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</w:rPr>
      </w:pPr>
      <w:r w:rsidRPr="00E029C9">
        <w:rPr>
          <w:rFonts w:cstheme="minorHAnsi"/>
        </w:rPr>
        <w:t>Carta de intención que contenga la siguiente información:</w:t>
      </w:r>
    </w:p>
    <w:p w:rsidR="008B575D" w:rsidRPr="00E029C9" w:rsidRDefault="008B575D" w:rsidP="008A585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38" w:hanging="284"/>
        <w:rPr>
          <w:rFonts w:cstheme="minorHAnsi"/>
        </w:rPr>
      </w:pPr>
      <w:r w:rsidRPr="00E029C9">
        <w:rPr>
          <w:rFonts w:cstheme="minorHAnsi"/>
        </w:rPr>
        <w:t>Descri</w:t>
      </w:r>
      <w:r>
        <w:rPr>
          <w:rFonts w:cstheme="minorHAnsi"/>
        </w:rPr>
        <w:t>bir</w:t>
      </w:r>
      <w:r w:rsidRPr="00E029C9">
        <w:rPr>
          <w:rFonts w:cstheme="minorHAnsi"/>
        </w:rPr>
        <w:t xml:space="preserve"> su experiencia </w:t>
      </w:r>
      <w:r>
        <w:rPr>
          <w:rFonts w:cstheme="minorHAnsi"/>
        </w:rPr>
        <w:t>en la</w:t>
      </w:r>
      <w:r w:rsidRPr="00E029C9">
        <w:rPr>
          <w:rFonts w:cstheme="minorHAnsi"/>
        </w:rPr>
        <w:t xml:space="preserve"> promoción de la salud y/o </w:t>
      </w:r>
      <w:r>
        <w:rPr>
          <w:rFonts w:cstheme="minorHAnsi"/>
        </w:rPr>
        <w:t xml:space="preserve">explicar </w:t>
      </w:r>
      <w:r w:rsidRPr="00E029C9">
        <w:rPr>
          <w:rFonts w:cstheme="minorHAnsi"/>
        </w:rPr>
        <w:t>su interés en el tema.</w:t>
      </w:r>
    </w:p>
    <w:p w:rsidR="008B575D" w:rsidRPr="00E029C9" w:rsidRDefault="008B575D" w:rsidP="008A585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38" w:hanging="284"/>
        <w:rPr>
          <w:rFonts w:cstheme="minorHAnsi"/>
        </w:rPr>
      </w:pPr>
      <w:r>
        <w:rPr>
          <w:rFonts w:cstheme="minorHAnsi"/>
        </w:rPr>
        <w:t xml:space="preserve">Mencionar el </w:t>
      </w:r>
      <w:r w:rsidRPr="00E029C9">
        <w:rPr>
          <w:rFonts w:cstheme="minorHAnsi"/>
        </w:rPr>
        <w:t>proyecto de promoción de la salud que desea desarrollar durante el Diplomado.</w:t>
      </w:r>
    </w:p>
    <w:p w:rsidR="008B575D" w:rsidRDefault="008B575D" w:rsidP="008A585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38" w:hanging="284"/>
        <w:rPr>
          <w:rFonts w:cstheme="minorHAnsi"/>
        </w:rPr>
      </w:pPr>
      <w:r>
        <w:rPr>
          <w:rFonts w:cstheme="minorHAnsi"/>
        </w:rPr>
        <w:t xml:space="preserve">Explicar </w:t>
      </w:r>
      <w:r w:rsidRPr="00E029C9">
        <w:rPr>
          <w:rFonts w:cstheme="minorHAnsi"/>
        </w:rPr>
        <w:t>por qué se con</w:t>
      </w:r>
      <w:r>
        <w:rPr>
          <w:rFonts w:cstheme="minorHAnsi"/>
        </w:rPr>
        <w:t>sidera una buena candidata o candidato</w:t>
      </w:r>
      <w:r w:rsidRPr="00E029C9">
        <w:rPr>
          <w:rFonts w:cstheme="minorHAnsi"/>
        </w:rPr>
        <w:t xml:space="preserve"> para el Diplomado</w:t>
      </w:r>
      <w:r>
        <w:rPr>
          <w:rFonts w:cstheme="minorHAnsi"/>
        </w:rPr>
        <w:t>.</w:t>
      </w:r>
    </w:p>
    <w:p w:rsidR="008B575D" w:rsidRDefault="008B575D" w:rsidP="008A585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38" w:hanging="284"/>
        <w:rPr>
          <w:rFonts w:cstheme="minorHAnsi"/>
        </w:rPr>
      </w:pPr>
      <w:r>
        <w:rPr>
          <w:rFonts w:cstheme="minorHAnsi"/>
        </w:rPr>
        <w:t>Manifestar su disponibilidad para asistir a todas las sesiones y cumplir con el trabajo de campo</w:t>
      </w:r>
      <w:r w:rsidRPr="00E029C9">
        <w:rPr>
          <w:rFonts w:cstheme="minorHAnsi"/>
        </w:rPr>
        <w:t xml:space="preserve">. </w:t>
      </w:r>
    </w:p>
    <w:p w:rsidR="008B575D" w:rsidRPr="00E029C9" w:rsidRDefault="008B575D" w:rsidP="008A585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38" w:hanging="284"/>
        <w:rPr>
          <w:rFonts w:cstheme="minorHAnsi"/>
        </w:rPr>
      </w:pPr>
      <w:r>
        <w:rPr>
          <w:rFonts w:cstheme="minorHAnsi"/>
        </w:rPr>
        <w:t xml:space="preserve">Describir los beneficios que espera obtener por participar en el Diplomado. </w:t>
      </w:r>
    </w:p>
    <w:p w:rsidR="008A5858" w:rsidRPr="008A5858" w:rsidRDefault="008B575D" w:rsidP="008A585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</w:pPr>
      <w:r w:rsidRPr="00E029C9">
        <w:rPr>
          <w:rFonts w:cstheme="minorHAnsi"/>
        </w:rPr>
        <w:t>Resumen curricular.</w:t>
      </w:r>
    </w:p>
    <w:p w:rsidR="001B4942" w:rsidRPr="00D33C0E" w:rsidRDefault="008A5858" w:rsidP="008A5858">
      <w:pPr>
        <w:autoSpaceDE w:val="0"/>
        <w:autoSpaceDN w:val="0"/>
        <w:adjustRightInd w:val="0"/>
        <w:spacing w:after="0" w:line="240" w:lineRule="auto"/>
      </w:pPr>
      <w:r w:rsidRPr="00D33C0E">
        <w:t xml:space="preserve"> </w:t>
      </w:r>
    </w:p>
    <w:sectPr w:rsidR="001B4942" w:rsidRPr="00D33C0E" w:rsidSect="00673AB2">
      <w:headerReference w:type="default" r:id="rId15"/>
      <w:footerReference w:type="default" r:id="rId16"/>
      <w:pgSz w:w="12240" w:h="15840"/>
      <w:pgMar w:top="85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8BA" w:rsidRDefault="00F438BA" w:rsidP="00FF1262">
      <w:pPr>
        <w:spacing w:after="0" w:line="240" w:lineRule="auto"/>
      </w:pPr>
      <w:r>
        <w:separator/>
      </w:r>
    </w:p>
  </w:endnote>
  <w:endnote w:type="continuationSeparator" w:id="0">
    <w:p w:rsidR="00F438BA" w:rsidRDefault="00F438BA" w:rsidP="00FF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10925"/>
      <w:docPartObj>
        <w:docPartGallery w:val="Page Numbers (Bottom of Page)"/>
        <w:docPartUnique/>
      </w:docPartObj>
    </w:sdtPr>
    <w:sdtEndPr/>
    <w:sdtContent>
      <w:p w:rsidR="00401E5F" w:rsidRDefault="00401E5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5D0" w:rsidRPr="005225D0">
          <w:rPr>
            <w:noProof/>
            <w:lang w:val="es-ES"/>
          </w:rPr>
          <w:t>2</w:t>
        </w:r>
        <w:r>
          <w:fldChar w:fldCharType="end"/>
        </w:r>
      </w:p>
    </w:sdtContent>
  </w:sdt>
  <w:p w:rsidR="00401E5F" w:rsidRDefault="00401E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8BA" w:rsidRDefault="00F438BA" w:rsidP="00FF1262">
      <w:pPr>
        <w:spacing w:after="0" w:line="240" w:lineRule="auto"/>
      </w:pPr>
      <w:r>
        <w:separator/>
      </w:r>
    </w:p>
  </w:footnote>
  <w:footnote w:type="continuationSeparator" w:id="0">
    <w:p w:rsidR="00F438BA" w:rsidRDefault="00F438BA" w:rsidP="00FF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2F" w:rsidRDefault="0079462F" w:rsidP="0079462F">
    <w:pPr>
      <w:pStyle w:val="Encabezado"/>
      <w:jc w:val="center"/>
    </w:pPr>
  </w:p>
  <w:p w:rsidR="0079462F" w:rsidRDefault="0079462F">
    <w:pPr>
      <w:pStyle w:val="Encabezado"/>
    </w:pPr>
  </w:p>
  <w:p w:rsidR="0079462F" w:rsidRDefault="0079462F" w:rsidP="0079462F">
    <w:pPr>
      <w:spacing w:after="0" w:line="240" w:lineRule="auto"/>
      <w:jc w:val="center"/>
    </w:pPr>
  </w:p>
  <w:p w:rsidR="0079462F" w:rsidRDefault="007946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04D"/>
    <w:multiLevelType w:val="hybridMultilevel"/>
    <w:tmpl w:val="B80AE0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6268"/>
    <w:multiLevelType w:val="hybridMultilevel"/>
    <w:tmpl w:val="EDE4DD3E"/>
    <w:lvl w:ilvl="0" w:tplc="080A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652" w:hanging="180"/>
      </w:pPr>
    </w:lvl>
    <w:lvl w:ilvl="3" w:tplc="080A000F" w:tentative="1">
      <w:start w:val="1"/>
      <w:numFmt w:val="decimal"/>
      <w:lvlText w:val="%4."/>
      <w:lvlJc w:val="left"/>
      <w:pPr>
        <w:ind w:left="3372" w:hanging="360"/>
      </w:pPr>
    </w:lvl>
    <w:lvl w:ilvl="4" w:tplc="080A0019" w:tentative="1">
      <w:start w:val="1"/>
      <w:numFmt w:val="lowerLetter"/>
      <w:lvlText w:val="%5."/>
      <w:lvlJc w:val="left"/>
      <w:pPr>
        <w:ind w:left="4092" w:hanging="360"/>
      </w:pPr>
    </w:lvl>
    <w:lvl w:ilvl="5" w:tplc="080A001B" w:tentative="1">
      <w:start w:val="1"/>
      <w:numFmt w:val="lowerRoman"/>
      <w:lvlText w:val="%6."/>
      <w:lvlJc w:val="right"/>
      <w:pPr>
        <w:ind w:left="4812" w:hanging="180"/>
      </w:pPr>
    </w:lvl>
    <w:lvl w:ilvl="6" w:tplc="080A000F" w:tentative="1">
      <w:start w:val="1"/>
      <w:numFmt w:val="decimal"/>
      <w:lvlText w:val="%7."/>
      <w:lvlJc w:val="left"/>
      <w:pPr>
        <w:ind w:left="5532" w:hanging="360"/>
      </w:pPr>
    </w:lvl>
    <w:lvl w:ilvl="7" w:tplc="080A0019" w:tentative="1">
      <w:start w:val="1"/>
      <w:numFmt w:val="lowerLetter"/>
      <w:lvlText w:val="%8."/>
      <w:lvlJc w:val="left"/>
      <w:pPr>
        <w:ind w:left="6252" w:hanging="360"/>
      </w:pPr>
    </w:lvl>
    <w:lvl w:ilvl="8" w:tplc="08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296B261C"/>
    <w:multiLevelType w:val="hybridMultilevel"/>
    <w:tmpl w:val="9B4E7CB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FD66F766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10B779E"/>
    <w:multiLevelType w:val="hybridMultilevel"/>
    <w:tmpl w:val="5646242C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E86238"/>
    <w:multiLevelType w:val="hybridMultilevel"/>
    <w:tmpl w:val="A156F91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9B"/>
    <w:rsid w:val="00013829"/>
    <w:rsid w:val="00026D9B"/>
    <w:rsid w:val="0003529A"/>
    <w:rsid w:val="000A481A"/>
    <w:rsid w:val="000D7E00"/>
    <w:rsid w:val="001308BC"/>
    <w:rsid w:val="001332C3"/>
    <w:rsid w:val="00135347"/>
    <w:rsid w:val="00172128"/>
    <w:rsid w:val="00180282"/>
    <w:rsid w:val="001A5E15"/>
    <w:rsid w:val="001B4942"/>
    <w:rsid w:val="001C7FE4"/>
    <w:rsid w:val="0020235A"/>
    <w:rsid w:val="002225BD"/>
    <w:rsid w:val="00283976"/>
    <w:rsid w:val="002927BB"/>
    <w:rsid w:val="002A04CB"/>
    <w:rsid w:val="002A44B2"/>
    <w:rsid w:val="002E505B"/>
    <w:rsid w:val="002F7E30"/>
    <w:rsid w:val="00303E77"/>
    <w:rsid w:val="00310D8F"/>
    <w:rsid w:val="0031577E"/>
    <w:rsid w:val="00322EE3"/>
    <w:rsid w:val="00323600"/>
    <w:rsid w:val="0032498F"/>
    <w:rsid w:val="003261DC"/>
    <w:rsid w:val="00396C1C"/>
    <w:rsid w:val="003C149B"/>
    <w:rsid w:val="003C2421"/>
    <w:rsid w:val="003D577E"/>
    <w:rsid w:val="00401E5F"/>
    <w:rsid w:val="00427A50"/>
    <w:rsid w:val="0046034E"/>
    <w:rsid w:val="004913DB"/>
    <w:rsid w:val="00495C80"/>
    <w:rsid w:val="004F674B"/>
    <w:rsid w:val="00501406"/>
    <w:rsid w:val="005225D0"/>
    <w:rsid w:val="00527970"/>
    <w:rsid w:val="00544FD7"/>
    <w:rsid w:val="0055385F"/>
    <w:rsid w:val="00584CFA"/>
    <w:rsid w:val="005B0C08"/>
    <w:rsid w:val="005B7202"/>
    <w:rsid w:val="005B7960"/>
    <w:rsid w:val="005C69E6"/>
    <w:rsid w:val="005F4D23"/>
    <w:rsid w:val="005F6233"/>
    <w:rsid w:val="0063660C"/>
    <w:rsid w:val="00656344"/>
    <w:rsid w:val="006627D7"/>
    <w:rsid w:val="00673AB2"/>
    <w:rsid w:val="00675667"/>
    <w:rsid w:val="00677BCD"/>
    <w:rsid w:val="006C317E"/>
    <w:rsid w:val="006D21D0"/>
    <w:rsid w:val="006D6D0B"/>
    <w:rsid w:val="006E3408"/>
    <w:rsid w:val="007328A7"/>
    <w:rsid w:val="007428CE"/>
    <w:rsid w:val="007430E7"/>
    <w:rsid w:val="00780535"/>
    <w:rsid w:val="007838F4"/>
    <w:rsid w:val="0079462F"/>
    <w:rsid w:val="007952B3"/>
    <w:rsid w:val="007C7956"/>
    <w:rsid w:val="0081233B"/>
    <w:rsid w:val="00827407"/>
    <w:rsid w:val="008416A0"/>
    <w:rsid w:val="00852B54"/>
    <w:rsid w:val="00855DA2"/>
    <w:rsid w:val="00895B90"/>
    <w:rsid w:val="008A5858"/>
    <w:rsid w:val="008B575D"/>
    <w:rsid w:val="008C35D2"/>
    <w:rsid w:val="008C61A7"/>
    <w:rsid w:val="008D1ACC"/>
    <w:rsid w:val="00924541"/>
    <w:rsid w:val="00946300"/>
    <w:rsid w:val="00946B0D"/>
    <w:rsid w:val="009605FF"/>
    <w:rsid w:val="00962B41"/>
    <w:rsid w:val="009723D0"/>
    <w:rsid w:val="009A5C09"/>
    <w:rsid w:val="009F42CE"/>
    <w:rsid w:val="00A933C2"/>
    <w:rsid w:val="00AD23A6"/>
    <w:rsid w:val="00B009C5"/>
    <w:rsid w:val="00B47DA4"/>
    <w:rsid w:val="00B873B8"/>
    <w:rsid w:val="00BA01D4"/>
    <w:rsid w:val="00BC3E07"/>
    <w:rsid w:val="00BE1045"/>
    <w:rsid w:val="00BE1404"/>
    <w:rsid w:val="00C04CB4"/>
    <w:rsid w:val="00C33A07"/>
    <w:rsid w:val="00C56F68"/>
    <w:rsid w:val="00C87A9B"/>
    <w:rsid w:val="00C9662D"/>
    <w:rsid w:val="00CA59F4"/>
    <w:rsid w:val="00CD38EA"/>
    <w:rsid w:val="00CF422F"/>
    <w:rsid w:val="00CF55DE"/>
    <w:rsid w:val="00D04671"/>
    <w:rsid w:val="00D102D7"/>
    <w:rsid w:val="00D33C0E"/>
    <w:rsid w:val="00D37133"/>
    <w:rsid w:val="00D371A4"/>
    <w:rsid w:val="00D41311"/>
    <w:rsid w:val="00D43217"/>
    <w:rsid w:val="00D74213"/>
    <w:rsid w:val="00DA5A9D"/>
    <w:rsid w:val="00DA6356"/>
    <w:rsid w:val="00DD03B9"/>
    <w:rsid w:val="00DD70D2"/>
    <w:rsid w:val="00DE39DF"/>
    <w:rsid w:val="00DF065A"/>
    <w:rsid w:val="00DF2A0F"/>
    <w:rsid w:val="00DF6195"/>
    <w:rsid w:val="00E05A69"/>
    <w:rsid w:val="00E24DD5"/>
    <w:rsid w:val="00E42FAC"/>
    <w:rsid w:val="00E57F9E"/>
    <w:rsid w:val="00E62A15"/>
    <w:rsid w:val="00E63280"/>
    <w:rsid w:val="00E723D4"/>
    <w:rsid w:val="00E82BAC"/>
    <w:rsid w:val="00EA516B"/>
    <w:rsid w:val="00EA5217"/>
    <w:rsid w:val="00EC0CE9"/>
    <w:rsid w:val="00ED0A60"/>
    <w:rsid w:val="00EE6B0B"/>
    <w:rsid w:val="00F2752E"/>
    <w:rsid w:val="00F438BA"/>
    <w:rsid w:val="00F524E9"/>
    <w:rsid w:val="00F707D5"/>
    <w:rsid w:val="00FA7E27"/>
    <w:rsid w:val="00FF1262"/>
    <w:rsid w:val="00FF3C2D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0824BC-8019-4A71-9AA1-50445F65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12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262"/>
  </w:style>
  <w:style w:type="paragraph" w:styleId="Piedepgina">
    <w:name w:val="footer"/>
    <w:basedOn w:val="Normal"/>
    <w:link w:val="PiedepginaCar"/>
    <w:uiPriority w:val="99"/>
    <w:unhideWhenUsed/>
    <w:rsid w:val="00FF12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262"/>
  </w:style>
  <w:style w:type="paragraph" w:styleId="Prrafodelista">
    <w:name w:val="List Paragraph"/>
    <w:basedOn w:val="Normal"/>
    <w:uiPriority w:val="34"/>
    <w:qFormat/>
    <w:rsid w:val="00283976"/>
    <w:pPr>
      <w:ind w:left="720"/>
      <w:contextualSpacing/>
    </w:pPr>
  </w:style>
  <w:style w:type="paragraph" w:customStyle="1" w:styleId="xmsonormal">
    <w:name w:val="x_msonormal"/>
    <w:basedOn w:val="Normal"/>
    <w:rsid w:val="0067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gmail-msolistparagraph">
    <w:name w:val="x_gmail-msolistparagraph"/>
    <w:basedOn w:val="Normal"/>
    <w:rsid w:val="0067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F06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06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06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06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065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65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2752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9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iplomadops@colson.edu.m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rios\Documents\_RED%20COLSON%20Ocotillo\DIPLOMADO\SEGUNDO\Versiones%20finales\211214%20Formato%20de%20solicitud%20de%20ingreso_DPS_%20fin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B1D7-FD23-4CB1-825D-E3AC6113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211214 Formato de solicitud de ingreso_DPS_ final</Template>
  <TotalTime>18</TotalTime>
  <Pages>3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Larios</dc:creator>
  <cp:keywords/>
  <dc:description/>
  <cp:lastModifiedBy>Estefanía</cp:lastModifiedBy>
  <cp:revision>8</cp:revision>
  <cp:lastPrinted>2021-12-21T18:02:00Z</cp:lastPrinted>
  <dcterms:created xsi:type="dcterms:W3CDTF">2021-12-14T19:39:00Z</dcterms:created>
  <dcterms:modified xsi:type="dcterms:W3CDTF">2022-01-25T23:30:00Z</dcterms:modified>
</cp:coreProperties>
</file>